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1830" w14:textId="3B2AE639" w:rsidR="00F64BE5" w:rsidRDefault="00F64BE5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05</w:t>
      </w:r>
      <w:r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августа была</w:t>
      </w: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зарегистрирована смена наименования ПАО РБК.</w:t>
      </w:r>
      <w:r w:rsidR="00F6232D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</w:t>
      </w:r>
      <w:r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Новое п</w:t>
      </w: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олное фирменное наименование </w:t>
      </w:r>
      <w:r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– П</w:t>
      </w: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убличное акционерное общество «Группа компаний РБК»</w:t>
      </w:r>
      <w:r w:rsidR="00F6232D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.</w:t>
      </w:r>
    </w:p>
    <w:p w14:paraId="77CEFB03" w14:textId="77777777" w:rsidR="00F6232D" w:rsidRPr="00F64BE5" w:rsidRDefault="00F6232D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7F79B20A" w14:textId="77777777" w:rsidR="00F64BE5" w:rsidRPr="00F64BE5" w:rsidRDefault="00F64BE5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«Цель таких изменений — подчеркнуть, что РБК больше, чем медиакомпания. Мы планируем больше инвестировать в развитие направления сервисов для бизнеса», — сказал Тимофей Щербаков, заместитель генерального директора РБК по операционной деятельности. </w:t>
      </w:r>
    </w:p>
    <w:p w14:paraId="7AB02A35" w14:textId="77777777" w:rsidR="00F64BE5" w:rsidRPr="00F64BE5" w:rsidRDefault="00F64BE5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535027C4" w14:textId="77777777" w:rsidR="00F64BE5" w:rsidRPr="00F64BE5" w:rsidRDefault="00F64BE5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Сегодня РБК – это один из крупнейших холдингов, предоставляющий информацию для бизнеса и экономически активного населения. Включает в себя основные проекты (новости, инвестиции, PRO, Тренды, РБК Компании, Исследования Рынков), тематические (Крипто, Недвижимость, Стиль и др.) и инвестиционные (</w:t>
      </w:r>
      <w:proofErr w:type="spellStart"/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Rescore</w:t>
      </w:r>
      <w:proofErr w:type="spellEnd"/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, Национальное кредитно-рейтинговое агентство НКР).</w:t>
      </w:r>
    </w:p>
    <w:p w14:paraId="4512756D" w14:textId="77777777" w:rsidR="00F64BE5" w:rsidRPr="00F64BE5" w:rsidRDefault="00F64BE5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80A417F" w14:textId="702FADA9" w:rsidR="001D497A" w:rsidRPr="003039D3" w:rsidRDefault="00F64BE5" w:rsidP="00F64BE5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Продукты РБК доступны в формате 360 на всех платформах — </w:t>
      </w:r>
      <w:proofErr w:type="spellStart"/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диджитал</w:t>
      </w:r>
      <w:proofErr w:type="spellEnd"/>
      <w:r w:rsidRPr="00F64BE5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, телеканал, пресса, мероприятия.</w:t>
      </w:r>
    </w:p>
    <w:sectPr w:rsidR="001D497A" w:rsidRPr="003039D3" w:rsidSect="005E5DC9">
      <w:head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0A9F" w14:textId="77777777" w:rsidR="004A1334" w:rsidRDefault="004A1334" w:rsidP="00071E61">
      <w:pPr>
        <w:spacing w:after="0" w:line="240" w:lineRule="auto"/>
      </w:pPr>
      <w:r>
        <w:separator/>
      </w:r>
    </w:p>
  </w:endnote>
  <w:endnote w:type="continuationSeparator" w:id="0">
    <w:p w14:paraId="28F8C0E9" w14:textId="77777777" w:rsidR="004A1334" w:rsidRDefault="004A1334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55FE" w14:textId="77777777" w:rsidR="004A1334" w:rsidRDefault="004A1334" w:rsidP="00071E61">
      <w:pPr>
        <w:spacing w:after="0" w:line="240" w:lineRule="auto"/>
      </w:pPr>
      <w:r>
        <w:separator/>
      </w:r>
    </w:p>
  </w:footnote>
  <w:footnote w:type="continuationSeparator" w:id="0">
    <w:p w14:paraId="32A644B0" w14:textId="77777777" w:rsidR="004A1334" w:rsidRDefault="004A1334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C6D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FFF47" wp14:editId="4E10ED3B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2FA7B046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4F223CA1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F7CC61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20C8B694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4F110B3B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5BE8AA80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07E1E910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00B6C842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7F2D3D5A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49436710">
    <w:abstractNumId w:val="0"/>
  </w:num>
  <w:num w:numId="2" w16cid:durableId="696467190">
    <w:abstractNumId w:val="12"/>
  </w:num>
  <w:num w:numId="3" w16cid:durableId="1147284784">
    <w:abstractNumId w:val="1"/>
  </w:num>
  <w:num w:numId="4" w16cid:durableId="1589774665">
    <w:abstractNumId w:val="2"/>
  </w:num>
  <w:num w:numId="5" w16cid:durableId="1816869193">
    <w:abstractNumId w:val="3"/>
  </w:num>
  <w:num w:numId="6" w16cid:durableId="248388155">
    <w:abstractNumId w:val="4"/>
  </w:num>
  <w:num w:numId="7" w16cid:durableId="1283684136">
    <w:abstractNumId w:val="9"/>
  </w:num>
  <w:num w:numId="8" w16cid:durableId="933515811">
    <w:abstractNumId w:val="5"/>
  </w:num>
  <w:num w:numId="9" w16cid:durableId="520827051">
    <w:abstractNumId w:val="6"/>
  </w:num>
  <w:num w:numId="10" w16cid:durableId="1289438293">
    <w:abstractNumId w:val="7"/>
  </w:num>
  <w:num w:numId="11" w16cid:durableId="1492260469">
    <w:abstractNumId w:val="8"/>
  </w:num>
  <w:num w:numId="12" w16cid:durableId="1928148000">
    <w:abstractNumId w:val="10"/>
  </w:num>
  <w:num w:numId="13" w16cid:durableId="1314916230">
    <w:abstractNumId w:val="11"/>
  </w:num>
  <w:num w:numId="14" w16cid:durableId="1125735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A465F"/>
    <w:rsid w:val="000F30B3"/>
    <w:rsid w:val="000F7B8F"/>
    <w:rsid w:val="00105D45"/>
    <w:rsid w:val="0011714C"/>
    <w:rsid w:val="00126F88"/>
    <w:rsid w:val="00127280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00E2C"/>
    <w:rsid w:val="003039D3"/>
    <w:rsid w:val="00324048"/>
    <w:rsid w:val="0032437C"/>
    <w:rsid w:val="0035416B"/>
    <w:rsid w:val="00376FAA"/>
    <w:rsid w:val="00396C22"/>
    <w:rsid w:val="003A0FD5"/>
    <w:rsid w:val="003B5BF4"/>
    <w:rsid w:val="003C026F"/>
    <w:rsid w:val="003C18B1"/>
    <w:rsid w:val="003C6E51"/>
    <w:rsid w:val="003D1039"/>
    <w:rsid w:val="003D4E87"/>
    <w:rsid w:val="00402F85"/>
    <w:rsid w:val="004135A4"/>
    <w:rsid w:val="004528C4"/>
    <w:rsid w:val="00473D7E"/>
    <w:rsid w:val="004A1334"/>
    <w:rsid w:val="004A17E2"/>
    <w:rsid w:val="004A451D"/>
    <w:rsid w:val="004A5DF5"/>
    <w:rsid w:val="004A6540"/>
    <w:rsid w:val="004D287A"/>
    <w:rsid w:val="00524816"/>
    <w:rsid w:val="00537336"/>
    <w:rsid w:val="0055371D"/>
    <w:rsid w:val="00553BAE"/>
    <w:rsid w:val="00553F90"/>
    <w:rsid w:val="005D5E9F"/>
    <w:rsid w:val="005E5DC9"/>
    <w:rsid w:val="006273C9"/>
    <w:rsid w:val="00647E36"/>
    <w:rsid w:val="00664893"/>
    <w:rsid w:val="0069643E"/>
    <w:rsid w:val="006C2516"/>
    <w:rsid w:val="006D0A21"/>
    <w:rsid w:val="006E3466"/>
    <w:rsid w:val="006F19A4"/>
    <w:rsid w:val="006F3B55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A0F92"/>
    <w:rsid w:val="008A20F0"/>
    <w:rsid w:val="008B4CC1"/>
    <w:rsid w:val="008D5E2B"/>
    <w:rsid w:val="008E35F4"/>
    <w:rsid w:val="0092002A"/>
    <w:rsid w:val="00936389"/>
    <w:rsid w:val="00941C96"/>
    <w:rsid w:val="00955120"/>
    <w:rsid w:val="009556B3"/>
    <w:rsid w:val="00964888"/>
    <w:rsid w:val="00994C2F"/>
    <w:rsid w:val="009A0F88"/>
    <w:rsid w:val="009A66A3"/>
    <w:rsid w:val="009B34EA"/>
    <w:rsid w:val="009D4849"/>
    <w:rsid w:val="009E6C3A"/>
    <w:rsid w:val="00A022EE"/>
    <w:rsid w:val="00A11539"/>
    <w:rsid w:val="00A26920"/>
    <w:rsid w:val="00A31002"/>
    <w:rsid w:val="00A34798"/>
    <w:rsid w:val="00A41B8D"/>
    <w:rsid w:val="00A55C9E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24D2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C3178"/>
    <w:rsid w:val="00CD0A4A"/>
    <w:rsid w:val="00CF3552"/>
    <w:rsid w:val="00D17A7C"/>
    <w:rsid w:val="00D4243A"/>
    <w:rsid w:val="00D823CD"/>
    <w:rsid w:val="00D97487"/>
    <w:rsid w:val="00DB0785"/>
    <w:rsid w:val="00DF2AB9"/>
    <w:rsid w:val="00DF42A7"/>
    <w:rsid w:val="00DF4793"/>
    <w:rsid w:val="00E11A96"/>
    <w:rsid w:val="00E327B9"/>
    <w:rsid w:val="00E37274"/>
    <w:rsid w:val="00E606C6"/>
    <w:rsid w:val="00E61D6E"/>
    <w:rsid w:val="00E66CA7"/>
    <w:rsid w:val="00E821CF"/>
    <w:rsid w:val="00E86A02"/>
    <w:rsid w:val="00E97C04"/>
    <w:rsid w:val="00ED04D7"/>
    <w:rsid w:val="00F112A8"/>
    <w:rsid w:val="00F22A27"/>
    <w:rsid w:val="00F366DF"/>
    <w:rsid w:val="00F37127"/>
    <w:rsid w:val="00F6232D"/>
    <w:rsid w:val="00F64BE5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0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9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2</cp:revision>
  <dcterms:created xsi:type="dcterms:W3CDTF">2022-08-05T13:34:00Z</dcterms:created>
  <dcterms:modified xsi:type="dcterms:W3CDTF">2022-08-05T13:34:00Z</dcterms:modified>
</cp:coreProperties>
</file>